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D0" w:rsidRPr="0084365A" w:rsidRDefault="0084365A" w:rsidP="00DA53F6">
      <w:pPr>
        <w:jc w:val="right"/>
        <w:rPr>
          <w:sz w:val="22"/>
          <w:szCs w:val="22"/>
        </w:rPr>
      </w:pPr>
      <w:bookmarkStart w:id="0" w:name="_GoBack"/>
      <w:bookmarkEnd w:id="0"/>
      <w:r w:rsidRPr="0084365A">
        <w:rPr>
          <w:sz w:val="22"/>
          <w:szCs w:val="22"/>
        </w:rPr>
        <w:t>Приложение 2</w:t>
      </w:r>
    </w:p>
    <w:p w:rsidR="000A6C07" w:rsidRPr="0017231C" w:rsidRDefault="0017231C" w:rsidP="00DA53F6">
      <w:pPr>
        <w:jc w:val="right"/>
        <w:rPr>
          <w:b/>
        </w:rPr>
      </w:pPr>
      <w:r w:rsidRPr="0017231C">
        <w:rPr>
          <w:b/>
        </w:rPr>
        <w:t>проект</w:t>
      </w:r>
    </w:p>
    <w:p w:rsidR="000A6C07" w:rsidRDefault="000A6C07" w:rsidP="003602C1">
      <w:pPr>
        <w:jc w:val="center"/>
        <w:rPr>
          <w:b/>
        </w:rPr>
      </w:pPr>
    </w:p>
    <w:p w:rsidR="00FC6F77" w:rsidRPr="008D3060" w:rsidRDefault="00FC6F77" w:rsidP="003602C1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3602C1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  <w:r w:rsidR="003602C1">
        <w:rPr>
          <w:b/>
        </w:rPr>
        <w:t>____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3602C1" w:rsidP="003602C1">
      <w:pPr>
        <w:ind w:left="142"/>
        <w:jc w:val="both"/>
      </w:pPr>
      <w:r>
        <w:rPr>
          <w:sz w:val="22"/>
          <w:szCs w:val="22"/>
        </w:rPr>
        <w:t>г. Мышкин  Ярославской области</w:t>
      </w:r>
      <w:r w:rsidR="00CD457B">
        <w:rPr>
          <w:b/>
          <w:bCs/>
        </w:rPr>
        <w:t xml:space="preserve">                _____________</w:t>
      </w:r>
      <w:r w:rsidRPr="00710E63">
        <w:rPr>
          <w:bCs/>
          <w:sz w:val="22"/>
          <w:szCs w:val="22"/>
        </w:rPr>
        <w:t xml:space="preserve">две тысячи </w:t>
      </w:r>
      <w:r w:rsidR="00CD457B">
        <w:rPr>
          <w:bCs/>
          <w:sz w:val="22"/>
          <w:szCs w:val="22"/>
        </w:rPr>
        <w:t xml:space="preserve"> двадцать первого</w:t>
      </w:r>
      <w:r w:rsidRPr="00125CB5">
        <w:rPr>
          <w:bCs/>
          <w:sz w:val="22"/>
          <w:szCs w:val="22"/>
        </w:rPr>
        <w:t>года</w:t>
      </w:r>
    </w:p>
    <w:p w:rsidR="00FC6F77" w:rsidRPr="00407A21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407A21">
        <w:tab/>
      </w:r>
      <w:r w:rsidRPr="00407A21">
        <w:tab/>
      </w:r>
      <w:r w:rsidRPr="00407A21">
        <w:tab/>
      </w:r>
      <w:r w:rsidRPr="00407A21">
        <w:tab/>
      </w:r>
    </w:p>
    <w:p w:rsidR="00FC6F77" w:rsidRPr="00FF1A31" w:rsidRDefault="003602C1" w:rsidP="004D0E49">
      <w:pPr>
        <w:ind w:firstLine="708"/>
        <w:jc w:val="both"/>
      </w:pPr>
      <w:r w:rsidRPr="00407A21">
        <w:t>Муниципальное  учреждение  «</w:t>
      </w:r>
      <w:r w:rsidRPr="00407A21">
        <w:rPr>
          <w:bCs/>
        </w:rPr>
        <w:t xml:space="preserve">Администрация </w:t>
      </w:r>
      <w:r w:rsidR="00CD457B">
        <w:rPr>
          <w:bCs/>
        </w:rPr>
        <w:t>Приволжского сельского поселения</w:t>
      </w:r>
      <w:r w:rsidRPr="00407A21">
        <w:rPr>
          <w:bCs/>
        </w:rPr>
        <w:t>»</w:t>
      </w:r>
      <w:r w:rsidRPr="00407A21">
        <w:t xml:space="preserve"> в лице Главы </w:t>
      </w:r>
      <w:r w:rsidR="00FF1A31">
        <w:t xml:space="preserve">Приволжского сельского поселения Коршуновой Елены Николаевны, </w:t>
      </w:r>
      <w:r w:rsidRPr="00407A21">
        <w:t xml:space="preserve"> действующего на основании Устава</w:t>
      </w:r>
      <w:r w:rsidR="00FF1A31">
        <w:t xml:space="preserve"> поселения</w:t>
      </w:r>
      <w:r w:rsidRPr="00407A21">
        <w:t>,</w:t>
      </w:r>
      <w:r w:rsidR="00990706">
        <w:t xml:space="preserve"> именуемый в дальнейшем </w:t>
      </w:r>
      <w:r w:rsidR="00EA6F4D" w:rsidRPr="006D160E">
        <w:t>«</w:t>
      </w:r>
      <w:r w:rsidR="00FC6F77" w:rsidRPr="006D160E">
        <w:t>Продавец</w:t>
      </w:r>
      <w:r w:rsidR="00EA6F4D" w:rsidRPr="006D160E">
        <w:t>»</w:t>
      </w:r>
      <w:r w:rsidR="00FC6F77" w:rsidRPr="006D160E">
        <w:t xml:space="preserve">, </w:t>
      </w:r>
      <w:r w:rsidR="00DC050B" w:rsidRPr="006D160E">
        <w:t>с одной стороны</w:t>
      </w:r>
      <w:r w:rsidR="00FC6F77" w:rsidRPr="006D160E">
        <w:t>, и</w:t>
      </w:r>
      <w:bookmarkStart w:id="1" w:name="Bookmark3"/>
      <w:r w:rsidR="008D3060">
        <w:t>________________</w:t>
      </w:r>
      <w:r>
        <w:t>___</w:t>
      </w:r>
      <w:r w:rsidR="008D3060">
        <w:t>_</w:t>
      </w:r>
      <w:r w:rsidR="0017231C">
        <w:t xml:space="preserve">_______             </w:t>
      </w:r>
      <w:r w:rsidR="003D5B05" w:rsidRPr="006D160E">
        <w:t>именуем</w:t>
      </w:r>
      <w:r w:rsidR="006D160E" w:rsidRPr="006D160E">
        <w:t>ый</w:t>
      </w:r>
      <w:r w:rsidR="0017231C">
        <w:t xml:space="preserve"> (ая)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</w:t>
      </w:r>
      <w:r w:rsidR="00B029C5">
        <w:t xml:space="preserve">вещением о проведении аукциона, </w:t>
      </w:r>
      <w:r w:rsidR="00990706">
        <w:t>размещенном «__»______ 20__ года</w:t>
      </w:r>
      <w:r w:rsidR="00990706" w:rsidRPr="00990706">
        <w:t xml:space="preserve">на официальном </w:t>
      </w:r>
      <w:r>
        <w:t xml:space="preserve">сайте Российской Федерации в информационно-телекоммуникационной сети </w:t>
      </w:r>
      <w:r w:rsidR="00990706" w:rsidRPr="00990706">
        <w:t xml:space="preserve"> «Интернет» для размещения информации о проведении торгов (</w:t>
      </w:r>
      <w:hyperlink r:id="rId7" w:history="1">
        <w:r w:rsidR="00B029C5" w:rsidRPr="003165F0">
          <w:rPr>
            <w:rStyle w:val="ac"/>
          </w:rPr>
          <w:t>www.torgi.gov.ru</w:t>
        </w:r>
      </w:hyperlink>
      <w:r w:rsidR="00990706" w:rsidRPr="00990706">
        <w:t>),</w:t>
      </w:r>
      <w:r w:rsidR="00C9485A">
        <w:t xml:space="preserve">на </w:t>
      </w:r>
      <w:r w:rsidR="00FC6F77" w:rsidRPr="006D160E">
        <w:t>основании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>заключили настоящий д</w:t>
      </w:r>
      <w:r w:rsidR="00FC6F77" w:rsidRPr="006D160E">
        <w:t>оговор (далее - Догово</w:t>
      </w:r>
      <w:r w:rsidR="00FF1A31">
        <w:t>р) о нижеследующем:</w:t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F1A31">
        <w:tab/>
      </w:r>
      <w:r w:rsidR="00FC6F77" w:rsidRPr="006D160E">
        <w:t>1. Предмет Договора</w:t>
      </w:r>
      <w:r w:rsidR="00FC6F77" w:rsidRPr="006D160E">
        <w:tab/>
      </w:r>
      <w:r w:rsidR="00FC6F77" w:rsidRPr="006D160E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  <w:r w:rsidR="00FC6F77" w:rsidRPr="00FF1A31">
        <w:tab/>
      </w:r>
    </w:p>
    <w:p w:rsidR="002A7FFD" w:rsidRPr="00660167" w:rsidRDefault="00660167" w:rsidP="00660167">
      <w:pPr>
        <w:widowControl w:val="0"/>
        <w:jc w:val="both"/>
      </w:pPr>
      <w:r>
        <w:tab/>
      </w:r>
      <w:r w:rsidR="00FC6F77" w:rsidRPr="00660167">
        <w:t>1.1. Продавец передает</w:t>
      </w:r>
      <w:r w:rsidR="00A355BF" w:rsidRPr="00660167">
        <w:t xml:space="preserve"> в собственность</w:t>
      </w:r>
      <w:r w:rsidR="00FC6F77" w:rsidRPr="00660167">
        <w:t>, а Покупатель принимает</w:t>
      </w:r>
      <w:r w:rsidR="00A355BF" w:rsidRPr="00660167">
        <w:t xml:space="preserve"> и оплачивает по цене и на условиях, указанных в настоящем Договоре, </w:t>
      </w:r>
      <w:r w:rsidRPr="00660167">
        <w:t xml:space="preserve">земельный участок (единое землепользование), категория земель: земли сельскохозяйственного назначения, общая площадь 67400 кв.м, кадастровый номер 76:07:043501:258, разрешенное использование:  для сельскохозяйственного производства, расположенный по адресу: установлено относительно ориентира, расположенного за пределами участка. Ориентир д. Гордеевка. Участок находится примерно в 200 м от ориентира по направлению на север. Почтовый  адрес ориентира: Ярославская  область,  Мышкинский район, Зарубинский сельский округ, д. Гордеевка. Особые отметки: Состав земельного участка: 76:07:043501:256; 76:07:043501:257, </w:t>
      </w:r>
      <w:r w:rsidR="002A7FFD" w:rsidRPr="00660167">
        <w:t>(далее - Участок),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0210EC" w:rsidRPr="00660167">
        <w:t>.</w:t>
      </w:r>
    </w:p>
    <w:p w:rsidR="00001646" w:rsidRDefault="009C42C3" w:rsidP="000210EC">
      <w:pPr>
        <w:jc w:val="both"/>
      </w:pPr>
      <w:r>
        <w:t xml:space="preserve">1.2. </w:t>
      </w:r>
      <w:r w:rsidR="000210EC">
        <w:t>Н</w:t>
      </w:r>
      <w:r w:rsidR="00001646">
        <w:t>а Участке</w:t>
      </w:r>
      <w:r w:rsidR="000210EC">
        <w:t xml:space="preserve"> отсутствуют  объекты  недвижимого  имущества.</w:t>
      </w:r>
    </w:p>
    <w:p w:rsidR="009C42C3" w:rsidRDefault="009C42C3" w:rsidP="0065444C">
      <w:pPr>
        <w:jc w:val="both"/>
        <w:rPr>
          <w:rFonts w:eastAsiaTheme="minorHAnsi"/>
          <w:lang w:eastAsia="en-US"/>
        </w:rPr>
      </w:pPr>
      <w:r>
        <w:t xml:space="preserve">1.3. </w:t>
      </w:r>
      <w:r w:rsidRPr="009C42C3">
        <w:rPr>
          <w:rFonts w:eastAsiaTheme="minorHAnsi"/>
          <w:lang w:eastAsia="en-US"/>
        </w:rPr>
        <w:t>Существующие ограничения прав на Участок и о</w:t>
      </w:r>
      <w:r w:rsidR="00A35AB3">
        <w:rPr>
          <w:rFonts w:eastAsiaTheme="minorHAnsi"/>
          <w:lang w:eastAsia="en-US"/>
        </w:rPr>
        <w:t>бременения Участка</w:t>
      </w:r>
      <w:r w:rsidRPr="009C42C3">
        <w:rPr>
          <w:rFonts w:eastAsiaTheme="minorHAnsi"/>
          <w:lang w:eastAsia="en-US"/>
        </w:rPr>
        <w:t xml:space="preserve">: </w:t>
      </w:r>
      <w:r w:rsidR="00FF1A31">
        <w:rPr>
          <w:rFonts w:eastAsiaTheme="minorHAnsi"/>
          <w:lang w:eastAsia="en-US"/>
        </w:rPr>
        <w:t>не зарегистрировано.</w:t>
      </w:r>
    </w:p>
    <w:p w:rsidR="00FC6F77" w:rsidRDefault="00FC6F77" w:rsidP="00FF1A31">
      <w:pPr>
        <w:pStyle w:val="2"/>
        <w:spacing w:after="0" w:line="240" w:lineRule="auto"/>
        <w:ind w:left="0"/>
      </w:pPr>
      <w:r w:rsidRPr="006D160E">
        <w:tab/>
      </w:r>
      <w:r w:rsidRPr="006D160E">
        <w:tab/>
      </w:r>
      <w:r w:rsidRPr="006D160E">
        <w:tab/>
      </w:r>
      <w:r w:rsidR="008110CD">
        <w:t>2. Цена Участка</w:t>
      </w:r>
      <w:r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6D160E">
        <w:t>года</w:t>
      </w:r>
      <w:r w:rsidR="008110CD">
        <w:t xml:space="preserve"> по продаже земельного участка</w:t>
      </w:r>
      <w:r>
        <w:t>составляет</w:t>
      </w:r>
      <w:r w:rsidR="006D160E">
        <w:t>_________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583983" w:rsidP="00133739">
      <w:pPr>
        <w:pStyle w:val="a4"/>
        <w:jc w:val="both"/>
      </w:pPr>
      <w:r w:rsidRPr="00660167">
        <w:rPr>
          <w:rFonts w:ascii="Times New Roman" w:hAnsi="Times New Roman"/>
          <w:b w:val="0"/>
          <w:sz w:val="24"/>
          <w:szCs w:val="24"/>
          <w:u w:val="none"/>
        </w:rPr>
        <w:t xml:space="preserve">Задаток в сумме  </w:t>
      </w:r>
      <w:r w:rsidR="00660167" w:rsidRPr="00660167">
        <w:rPr>
          <w:rFonts w:ascii="Times New Roman" w:hAnsi="Times New Roman"/>
          <w:b w:val="0"/>
          <w:sz w:val="24"/>
          <w:szCs w:val="24"/>
          <w:u w:val="none"/>
        </w:rPr>
        <w:t>83000 (Восемьдесят три   тысячи) рублей 00 копеек</w:t>
      </w:r>
      <w:r w:rsidR="00133739" w:rsidRPr="00660167">
        <w:rPr>
          <w:rFonts w:ascii="Times New Roman" w:hAnsi="Times New Roman"/>
          <w:b w:val="0"/>
          <w:sz w:val="24"/>
          <w:szCs w:val="24"/>
          <w:u w:val="none"/>
        </w:rPr>
        <w:t>,</w:t>
      </w:r>
      <w:r w:rsidR="00133739">
        <w:rPr>
          <w:rFonts w:ascii="Times New Roman" w:hAnsi="Times New Roman"/>
          <w:b w:val="0"/>
          <w:sz w:val="24"/>
          <w:szCs w:val="24"/>
          <w:u w:val="none"/>
        </w:rPr>
        <w:t xml:space="preserve"> перечисленный Покупателем, засчитывается в счет стоимости Участка. </w:t>
      </w:r>
    </w:p>
    <w:p w:rsidR="00FC6F77" w:rsidRDefault="00FC6F77" w:rsidP="007B646C">
      <w:pPr>
        <w:ind w:firstLine="720"/>
        <w:jc w:val="both"/>
      </w:pPr>
      <w:r>
        <w:t xml:space="preserve">2.2. </w:t>
      </w:r>
      <w:r w:rsidR="00001646">
        <w:t xml:space="preserve">За вычетом суммы задатка Покупатель обязан уплатить за Участок: ________ (________) рублей, </w:t>
      </w:r>
      <w:r w:rsidR="007B646C" w:rsidRPr="007B646C">
        <w:t xml:space="preserve">которые должны быть внесены на следующие реквизиты: </w:t>
      </w:r>
      <w:r w:rsidR="007B646C">
        <w:rPr>
          <w:bCs/>
          <w:sz w:val="22"/>
          <w:szCs w:val="22"/>
        </w:rPr>
        <w:t>Получатель</w:t>
      </w:r>
      <w:r w:rsidR="007B646C" w:rsidRPr="00917C3C">
        <w:rPr>
          <w:bCs/>
          <w:sz w:val="22"/>
          <w:szCs w:val="22"/>
        </w:rPr>
        <w:t xml:space="preserve">: </w:t>
      </w:r>
      <w:r w:rsidR="007B646C" w:rsidRPr="00917C3C">
        <w:rPr>
          <w:sz w:val="22"/>
          <w:szCs w:val="22"/>
        </w:rPr>
        <w:t>УФК по Ярославской области (Управление экономики и финансов администрации ММР (МУ Администрация Приволжского сельского поселения), с</w:t>
      </w:r>
      <w:r w:rsidR="007B646C">
        <w:rPr>
          <w:sz w:val="22"/>
          <w:szCs w:val="22"/>
        </w:rPr>
        <w:t xml:space="preserve">чет банка получателя </w:t>
      </w:r>
      <w:r w:rsidR="007B646C" w:rsidRPr="00917C3C">
        <w:rPr>
          <w:sz w:val="22"/>
          <w:szCs w:val="22"/>
        </w:rPr>
        <w:t xml:space="preserve"> № 40102810245370000065, банк – ОТДЕЛЕНИЕ ЯРОСЛАВЛЬ БАНКА РОССИИ //УФК по Ярославской области г. Ярославль, БИК</w:t>
      </w:r>
      <w:r w:rsidR="007B646C">
        <w:rPr>
          <w:sz w:val="22"/>
          <w:szCs w:val="22"/>
        </w:rPr>
        <w:t>:</w:t>
      </w:r>
      <w:r w:rsidR="007B646C" w:rsidRPr="00917C3C">
        <w:rPr>
          <w:sz w:val="22"/>
          <w:szCs w:val="22"/>
        </w:rPr>
        <w:t xml:space="preserve"> 017888102, с</w:t>
      </w:r>
      <w:r w:rsidR="007B646C">
        <w:rPr>
          <w:sz w:val="22"/>
          <w:szCs w:val="22"/>
        </w:rPr>
        <w:t xml:space="preserve">чет получателя </w:t>
      </w:r>
      <w:r w:rsidR="007B646C" w:rsidRPr="00917C3C">
        <w:rPr>
          <w:sz w:val="22"/>
          <w:szCs w:val="22"/>
        </w:rPr>
        <w:t xml:space="preserve"> № 03100643000000017100</w:t>
      </w:r>
      <w:r w:rsidR="007B646C">
        <w:rPr>
          <w:sz w:val="22"/>
          <w:szCs w:val="22"/>
        </w:rPr>
        <w:t xml:space="preserve">, </w:t>
      </w:r>
      <w:r w:rsidR="007B646C" w:rsidRPr="00917C3C">
        <w:rPr>
          <w:bCs/>
          <w:sz w:val="22"/>
          <w:szCs w:val="22"/>
        </w:rPr>
        <w:t xml:space="preserve"> ИНН:7619004677</w:t>
      </w:r>
      <w:r w:rsidR="007B646C">
        <w:rPr>
          <w:bCs/>
          <w:sz w:val="22"/>
          <w:szCs w:val="22"/>
        </w:rPr>
        <w:t>, КПП:761901001, ОКТМО:78621415;</w:t>
      </w:r>
      <w:r w:rsidR="007B646C" w:rsidRPr="00917C3C">
        <w:rPr>
          <w:bCs/>
          <w:sz w:val="22"/>
          <w:szCs w:val="22"/>
        </w:rPr>
        <w:t xml:space="preserve"> КБК (продажа земельного участка)  645 1 14 06025 10 0000 430</w:t>
      </w:r>
      <w:r w:rsidR="007B646C">
        <w:rPr>
          <w:bCs/>
          <w:sz w:val="22"/>
          <w:szCs w:val="22"/>
        </w:rPr>
        <w:t>.</w:t>
      </w:r>
    </w:p>
    <w:p w:rsidR="00331073" w:rsidRDefault="00FC6F77" w:rsidP="004D0E49">
      <w:pPr>
        <w:ind w:firstLine="708"/>
        <w:jc w:val="both"/>
      </w:pPr>
      <w:r>
        <w:t>2.3. Оплата  производится  в</w:t>
      </w:r>
      <w:r w:rsidR="00001646">
        <w:t xml:space="preserve">  пол</w:t>
      </w:r>
      <w:r w:rsidR="00583983">
        <w:t xml:space="preserve">ном  объеме  не  позднее  семи 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lastRenderedPageBreak/>
        <w:t>3.1.1. Передать Поку</w:t>
      </w:r>
      <w:r w:rsidR="00C93EF5">
        <w:t xml:space="preserve">пателю Участок в течение пяти 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Pr="004D0E49" w:rsidRDefault="00133739" w:rsidP="004D0E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33739">
        <w:rPr>
          <w:rFonts w:ascii="Times New Roman" w:hAnsi="Times New Roman"/>
        </w:rPr>
        <w:t>3.2.6</w:t>
      </w:r>
      <w:r w:rsidR="00547230" w:rsidRPr="00133739">
        <w:rPr>
          <w:rFonts w:ascii="Times New Roman" w:hAnsi="Times New Roman"/>
        </w:rPr>
        <w:t xml:space="preserve">. </w:t>
      </w:r>
      <w:r w:rsidR="003B69E2" w:rsidRPr="00133739">
        <w:rPr>
          <w:rFonts w:ascii="Times New Roman" w:hAnsi="Times New Roman"/>
        </w:rPr>
        <w:t>Нести иные обязанности, предусмотренные действующим законо</w:t>
      </w:r>
      <w:r w:rsidR="00C203A6" w:rsidRPr="00133739">
        <w:rPr>
          <w:rFonts w:ascii="Times New Roman" w:hAnsi="Times New Roman"/>
        </w:rPr>
        <w:t>дательством РФ</w:t>
      </w:r>
      <w:r w:rsidR="003B69E2" w:rsidRPr="00133739">
        <w:rPr>
          <w:rFonts w:ascii="Times New Roman" w:hAnsi="Times New Roman"/>
        </w:rPr>
        <w:t xml:space="preserve"> и настоящим Договором.</w:t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 w:rsidRPr="00133739">
        <w:rPr>
          <w:rFonts w:ascii="Times New Roman" w:hAnsi="Times New Roman"/>
        </w:rPr>
        <w:tab/>
      </w:r>
      <w:r w:rsidR="00FC6F77">
        <w:t>4</w:t>
      </w:r>
      <w:r w:rsidR="00FC6F77" w:rsidRPr="004D0E49">
        <w:rPr>
          <w:rFonts w:ascii="Times New Roman" w:hAnsi="Times New Roman"/>
          <w:sz w:val="24"/>
          <w:szCs w:val="24"/>
        </w:rPr>
        <w:t>. Передача Участка и переход права</w:t>
      </w:r>
    </w:p>
    <w:p w:rsidR="00FC6F77" w:rsidRPr="004D0E49" w:rsidRDefault="00FC6F77" w:rsidP="004A69A6">
      <w:pPr>
        <w:jc w:val="center"/>
      </w:pPr>
      <w:r w:rsidRPr="004D0E49"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</w:t>
      </w:r>
      <w:r w:rsidR="0058433C">
        <w:t xml:space="preserve">тоящим Договором в течение пяти </w:t>
      </w:r>
      <w:r w:rsidR="00552190">
        <w:t>дней со дня полной оплаты стоимости Участка по акту приема-передачи, подписанному Продавц</w:t>
      </w:r>
      <w:r w:rsidR="0058433C">
        <w:t>ом и Покупателем (Приложение № 1</w:t>
      </w:r>
      <w:r w:rsidR="00552190">
        <w:t xml:space="preserve">). </w:t>
      </w:r>
    </w:p>
    <w:p w:rsidR="00FC6F77" w:rsidRDefault="00552190" w:rsidP="004D0E49">
      <w:pPr>
        <w:pStyle w:val="ae"/>
        <w:ind w:left="0"/>
        <w:jc w:val="both"/>
      </w:pPr>
      <w:r>
        <w:t xml:space="preserve">4.2. </w:t>
      </w:r>
      <w:r w:rsidR="00FC6F77">
        <w:t>Переход права собственности на Участок подлежит обязательной государственной регистрации в</w:t>
      </w:r>
      <w:r w:rsidR="00406F1C" w:rsidRPr="00D73AFC">
        <w:t xml:space="preserve"> Управлении Федеральной службы государственной регистрации, кадастра и картографии по Ярославской области.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F77">
        <w:t>5. Ответственность Сторон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D0E49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lastRenderedPageBreak/>
        <w:t>7.2. При неурегулировании в процессе переговоров спорных вопросов споры разрешаются в суде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D0E49">
      <w:pPr>
        <w:jc w:val="both"/>
      </w:pPr>
      <w:r>
        <w:tab/>
      </w:r>
      <w:r>
        <w:tab/>
      </w:r>
      <w:r>
        <w:tab/>
      </w:r>
      <w:r>
        <w:tab/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>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Pr="002B4BFD" w:rsidRDefault="00FC6F77" w:rsidP="002B4BFD">
      <w:pPr>
        <w:pStyle w:val="ae"/>
        <w:spacing w:after="0"/>
        <w:ind w:left="0"/>
        <w:jc w:val="both"/>
        <w:rPr>
          <w:b/>
        </w:rPr>
      </w:pPr>
      <w:r>
        <w:t xml:space="preserve">8.4. Договор составлен </w:t>
      </w:r>
      <w:r w:rsidR="007E7B49">
        <w:t xml:space="preserve">в </w:t>
      </w:r>
      <w:r w:rsidR="007E7B49" w:rsidRPr="008C73AA">
        <w:t>3(трёх)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 </w:t>
      </w:r>
      <w:r w:rsidR="008C73AA">
        <w:t xml:space="preserve">в </w:t>
      </w:r>
      <w:r w:rsidR="008C73AA" w:rsidRPr="00D73AFC">
        <w:t xml:space="preserve"> Управлении Федеральной службы государственной регистрации, кадастра и картографии по Ярославской области.</w:t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731664" w:rsidRDefault="00731664" w:rsidP="004A69A6">
      <w:pPr>
        <w:ind w:firstLine="708"/>
        <w:jc w:val="both"/>
      </w:pPr>
      <w:r>
        <w:t xml:space="preserve">- акт  приема-передачи земельного участка; </w:t>
      </w:r>
    </w:p>
    <w:p w:rsidR="00636E66" w:rsidRDefault="00731664" w:rsidP="004A69A6">
      <w:pPr>
        <w:ind w:firstLine="708"/>
        <w:jc w:val="both"/>
      </w:pPr>
      <w:r>
        <w:t>- п</w:t>
      </w:r>
      <w:r w:rsidR="00636E66">
        <w:t>ротокол № ____ о результатах аукциона  от «___»_____20__ года</w:t>
      </w:r>
      <w:r w:rsidR="00636E66" w:rsidRPr="006D160E">
        <w:t xml:space="preserve"> по продаже земельного участка</w:t>
      </w:r>
      <w:r w:rsidR="00636E66">
        <w:t>;</w:t>
      </w:r>
    </w:p>
    <w:p w:rsidR="00636E66" w:rsidRDefault="00731664" w:rsidP="004A69A6">
      <w:pPr>
        <w:ind w:firstLine="708"/>
        <w:jc w:val="both"/>
      </w:pPr>
      <w:r>
        <w:t xml:space="preserve">- </w:t>
      </w:r>
      <w:r w:rsidR="00636E66">
        <w:t>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5D7E78" w:rsidRPr="005A5662" w:rsidRDefault="00FC6F77" w:rsidP="005D7E78">
      <w:pPr>
        <w:keepNext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 xml:space="preserve">Продавец: </w:t>
      </w:r>
      <w:r w:rsidR="005D7E78">
        <w:t>Муниципальное учреждение</w:t>
      </w:r>
      <w:r w:rsidR="005D7E78" w:rsidRPr="005A5662">
        <w:t xml:space="preserve"> «Администрация </w:t>
      </w:r>
      <w:r w:rsidR="004D0E49">
        <w:t>Приволжского сельского поселения</w:t>
      </w:r>
      <w:r w:rsidR="005D7E78" w:rsidRPr="005A5662">
        <w:t>»</w:t>
      </w:r>
    </w:p>
    <w:p w:rsidR="005D7E78" w:rsidRPr="005A5662" w:rsidRDefault="005D7E78" w:rsidP="005D7E78">
      <w:pPr>
        <w:keepNext/>
        <w:autoSpaceDE w:val="0"/>
        <w:autoSpaceDN w:val="0"/>
        <w:adjustRightInd w:val="0"/>
        <w:ind w:firstLine="709"/>
        <w:jc w:val="both"/>
      </w:pPr>
      <w:r w:rsidRPr="005A5662">
        <w:t>152830, Ярославская обл</w:t>
      </w:r>
      <w:r w:rsidR="004D0E49">
        <w:t>асть, г. Мышкин, ул. Никольская, д. 16а</w:t>
      </w:r>
    </w:p>
    <w:p w:rsidR="005D7E78" w:rsidRPr="005A5662" w:rsidRDefault="005D7E78" w:rsidP="005D7E78">
      <w:pPr>
        <w:autoSpaceDE w:val="0"/>
        <w:autoSpaceDN w:val="0"/>
        <w:adjustRightInd w:val="0"/>
        <w:ind w:firstLine="709"/>
      </w:pPr>
      <w:r w:rsidRPr="005A5662">
        <w:t>ИНН</w:t>
      </w:r>
      <w:r w:rsidR="004D0E49">
        <w:t xml:space="preserve"> 7619004677</w:t>
      </w:r>
      <w:r w:rsidRPr="005A5662">
        <w:t>, КПП  761901001</w:t>
      </w:r>
      <w:r>
        <w:t>,</w:t>
      </w:r>
      <w:r w:rsidR="004D0E49">
        <w:t xml:space="preserve"> ОГРН </w:t>
      </w:r>
      <w:r w:rsidR="000C24CB">
        <w:t>1097612001794</w:t>
      </w:r>
    </w:p>
    <w:p w:rsidR="00FC6F77" w:rsidRDefault="00FC6F77" w:rsidP="004A69A6">
      <w:pPr>
        <w:jc w:val="both"/>
      </w:pPr>
    </w:p>
    <w:p w:rsidR="00FC6F77" w:rsidRDefault="00FC6F77" w:rsidP="004A69A6">
      <w:r>
        <w:tab/>
      </w:r>
      <w:r>
        <w:tab/>
      </w:r>
    </w:p>
    <w:p w:rsidR="00FC6F77" w:rsidRPr="00663584" w:rsidRDefault="00FC6F77" w:rsidP="004A69A6">
      <w:pPr>
        <w:jc w:val="both"/>
      </w:pPr>
      <w:r>
        <w:t>Покупатель: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</w:r>
    </w:p>
    <w:bookmarkEnd w:id="2"/>
    <w:p w:rsidR="00FC6F77" w:rsidRDefault="00FC6F77" w:rsidP="004A69A6">
      <w:pPr>
        <w:jc w:val="center"/>
      </w:pPr>
      <w:r>
        <w:t>Подписи сторон</w:t>
      </w:r>
    </w:p>
    <w:p w:rsidR="00FC6F77" w:rsidRDefault="00FC6F77" w:rsidP="004A69A6">
      <w:pPr>
        <w:jc w:val="center"/>
      </w:pPr>
    </w:p>
    <w:p w:rsidR="00331073" w:rsidRDefault="00331073" w:rsidP="004A69A6">
      <w:pPr>
        <w:jc w:val="center"/>
      </w:pP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>М.П.      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331073" w:rsidRDefault="00331073" w:rsidP="004A69A6">
      <w:pPr>
        <w:jc w:val="both"/>
      </w:pPr>
    </w:p>
    <w:p w:rsidR="00FC6F77" w:rsidRDefault="00FC6F77" w:rsidP="004A69A6"/>
    <w:p w:rsidR="00FC6F77" w:rsidRDefault="00FC6F77" w:rsidP="004A69A6"/>
    <w:p w:rsidR="00FC6F77" w:rsidRDefault="00FC6F77" w:rsidP="004A69A6">
      <w:r>
        <w:t>Покупатель: _______________</w:t>
      </w:r>
      <w:r w:rsidR="009578EB">
        <w:t xml:space="preserve">__М.П. </w:t>
      </w:r>
      <w:r w:rsidR="001348B8">
        <w:t xml:space="preserve"> "_____"__________20</w:t>
      </w:r>
      <w:r w:rsidR="008D3060">
        <w:t>__</w:t>
      </w:r>
      <w:r>
        <w:t xml:space="preserve"> года</w:t>
      </w:r>
      <w:r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EE2" w:rsidRDefault="00234EE2" w:rsidP="00BD047F"/>
    <w:p w:rsidR="00F53064" w:rsidRDefault="00F53064" w:rsidP="00BD047F"/>
    <w:p w:rsidR="00F53064" w:rsidRDefault="00F53064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Default="00E97AED" w:rsidP="00BD047F"/>
    <w:p w:rsidR="00E97AED" w:rsidRPr="00504C3B" w:rsidRDefault="00E97AED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  <w:r w:rsidRPr="00504C3B">
        <w:rPr>
          <w:rFonts w:ascii="Times New Roman" w:hAnsi="Times New Roman"/>
          <w:b w:val="0"/>
          <w:sz w:val="22"/>
          <w:szCs w:val="22"/>
          <w:u w:val="none"/>
        </w:rPr>
        <w:t>Приложение   №1  к  договору  купли-продажи</w:t>
      </w:r>
    </w:p>
    <w:p w:rsidR="00E97AED" w:rsidRPr="00504C3B" w:rsidRDefault="00E97AED" w:rsidP="00E97AED">
      <w:pPr>
        <w:pStyle w:val="a4"/>
        <w:ind w:left="142"/>
        <w:jc w:val="right"/>
        <w:rPr>
          <w:rFonts w:ascii="Times New Roman" w:hAnsi="Times New Roman"/>
          <w:b w:val="0"/>
          <w:sz w:val="22"/>
          <w:szCs w:val="22"/>
          <w:u w:val="none"/>
        </w:rPr>
      </w:pPr>
      <w:r w:rsidRPr="00504C3B"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                                                          земельного  участка   от ________</w:t>
      </w:r>
      <w:r w:rsidR="00494BE6">
        <w:rPr>
          <w:rFonts w:ascii="Times New Roman" w:hAnsi="Times New Roman"/>
          <w:b w:val="0"/>
          <w:sz w:val="22"/>
          <w:szCs w:val="22"/>
          <w:u w:val="none"/>
        </w:rPr>
        <w:t>___</w:t>
      </w:r>
      <w:r w:rsidRPr="00504C3B">
        <w:rPr>
          <w:rFonts w:ascii="Times New Roman" w:hAnsi="Times New Roman"/>
          <w:b w:val="0"/>
          <w:sz w:val="22"/>
          <w:szCs w:val="22"/>
          <w:u w:val="none"/>
        </w:rPr>
        <w:t xml:space="preserve"> № _____</w:t>
      </w:r>
    </w:p>
    <w:p w:rsidR="00E97AED" w:rsidRPr="00E97AED" w:rsidRDefault="00E97AED" w:rsidP="00E97AED">
      <w:pPr>
        <w:pStyle w:val="a4"/>
        <w:ind w:left="142"/>
        <w:rPr>
          <w:b w:val="0"/>
          <w:sz w:val="24"/>
          <w:szCs w:val="24"/>
          <w:u w:val="none"/>
        </w:rPr>
      </w:pPr>
    </w:p>
    <w:p w:rsidR="00E97AED" w:rsidRPr="00E97AED" w:rsidRDefault="00E97AED" w:rsidP="00E97AED">
      <w:pPr>
        <w:pStyle w:val="a4"/>
        <w:ind w:left="142"/>
        <w:rPr>
          <w:rFonts w:ascii="Times New Roman" w:hAnsi="Times New Roman"/>
          <w:sz w:val="24"/>
          <w:szCs w:val="24"/>
          <w:u w:val="none"/>
        </w:rPr>
      </w:pPr>
      <w:r w:rsidRPr="00E97AED">
        <w:rPr>
          <w:rFonts w:ascii="Times New Roman" w:hAnsi="Times New Roman"/>
          <w:sz w:val="24"/>
          <w:szCs w:val="24"/>
          <w:u w:val="none"/>
        </w:rPr>
        <w:t>АКТ</w:t>
      </w:r>
    </w:p>
    <w:p w:rsidR="00E97AED" w:rsidRPr="00E97AED" w:rsidRDefault="00E97AED" w:rsidP="00E97AED">
      <w:pPr>
        <w:pStyle w:val="a4"/>
        <w:ind w:left="142"/>
        <w:rPr>
          <w:rFonts w:ascii="Times New Roman" w:hAnsi="Times New Roman"/>
          <w:sz w:val="24"/>
          <w:szCs w:val="24"/>
          <w:u w:val="none"/>
        </w:rPr>
      </w:pPr>
      <w:r w:rsidRPr="00E97AED">
        <w:rPr>
          <w:rFonts w:ascii="Times New Roman" w:hAnsi="Times New Roman"/>
          <w:sz w:val="24"/>
          <w:szCs w:val="24"/>
          <w:u w:val="none"/>
        </w:rPr>
        <w:t>приема – передачи земельного участка</w:t>
      </w:r>
    </w:p>
    <w:p w:rsidR="00E97AED" w:rsidRPr="00E97AED" w:rsidRDefault="00E97AED" w:rsidP="00E97AED">
      <w:pPr>
        <w:pStyle w:val="a4"/>
        <w:ind w:left="142"/>
        <w:jc w:val="both"/>
        <w:rPr>
          <w:rFonts w:ascii="Times New Roman" w:hAnsi="Times New Roman"/>
          <w:b w:val="0"/>
          <w:sz w:val="24"/>
          <w:szCs w:val="24"/>
        </w:rPr>
      </w:pPr>
    </w:p>
    <w:p w:rsidR="00E97AED" w:rsidRPr="00E97AED" w:rsidRDefault="00E97AED" w:rsidP="00E97AED">
      <w:pPr>
        <w:ind w:left="142"/>
        <w:jc w:val="both"/>
        <w:rPr>
          <w:bCs/>
        </w:rPr>
      </w:pPr>
      <w:r w:rsidRPr="00E97AED">
        <w:rPr>
          <w:bCs/>
        </w:rPr>
        <w:t>г. Мышкин, Ярославской област</w:t>
      </w:r>
      <w:r w:rsidR="004D61B2">
        <w:rPr>
          <w:bCs/>
        </w:rPr>
        <w:t xml:space="preserve">и          </w:t>
      </w:r>
      <w:r w:rsidRPr="00E97AED">
        <w:rPr>
          <w:bCs/>
        </w:rPr>
        <w:t xml:space="preserve"> __________   две  тысяч</w:t>
      </w:r>
      <w:r w:rsidR="004D61B2">
        <w:rPr>
          <w:bCs/>
        </w:rPr>
        <w:t>и  двадцать первого</w:t>
      </w:r>
      <w:r w:rsidRPr="00E97AED">
        <w:rPr>
          <w:bCs/>
        </w:rPr>
        <w:t xml:space="preserve"> года </w:t>
      </w:r>
    </w:p>
    <w:p w:rsidR="00E97AED" w:rsidRPr="00E97AED" w:rsidRDefault="00E97AED" w:rsidP="00E97AED">
      <w:pPr>
        <w:autoSpaceDE w:val="0"/>
        <w:autoSpaceDN w:val="0"/>
        <w:adjustRightInd w:val="0"/>
        <w:ind w:left="142"/>
        <w:jc w:val="both"/>
        <w:rPr>
          <w:bCs/>
        </w:rPr>
      </w:pPr>
    </w:p>
    <w:p w:rsidR="00E97AED" w:rsidRPr="00E97AED" w:rsidRDefault="00E97AED" w:rsidP="00E97AED">
      <w:pPr>
        <w:autoSpaceDE w:val="0"/>
        <w:autoSpaceDN w:val="0"/>
        <w:adjustRightInd w:val="0"/>
        <w:jc w:val="both"/>
        <w:rPr>
          <w:bCs/>
        </w:rPr>
      </w:pPr>
      <w:r w:rsidRPr="00E97AED">
        <w:rPr>
          <w:bCs/>
        </w:rPr>
        <w:t xml:space="preserve">В  соответствии  с договором  </w:t>
      </w:r>
      <w:r>
        <w:rPr>
          <w:bCs/>
        </w:rPr>
        <w:t xml:space="preserve">купли - </w:t>
      </w:r>
      <w:r w:rsidRPr="00E97AED">
        <w:rPr>
          <w:bCs/>
        </w:rPr>
        <w:t>продажи  земельного  участка  от____</w:t>
      </w:r>
      <w:r>
        <w:rPr>
          <w:bCs/>
        </w:rPr>
        <w:t>___    №_____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>Мы, нижеподписавшиеся: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Продавец: 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         Муниципальное учреждение  «Администрация  </w:t>
      </w:r>
      <w:r w:rsidR="004D61B2">
        <w:rPr>
          <w:rFonts w:ascii="Times New Roman" w:hAnsi="Times New Roman"/>
          <w:b w:val="0"/>
          <w:sz w:val="24"/>
          <w:szCs w:val="24"/>
          <w:u w:val="none"/>
        </w:rPr>
        <w:t>Приволжского сельского поселения</w:t>
      </w: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»  в  лице  Главы  </w:t>
      </w:r>
      <w:r w:rsidR="004D61B2">
        <w:rPr>
          <w:rFonts w:ascii="Times New Roman" w:hAnsi="Times New Roman"/>
          <w:b w:val="0"/>
          <w:sz w:val="24"/>
          <w:szCs w:val="24"/>
          <w:u w:val="none"/>
        </w:rPr>
        <w:t>Приволжского сельского поселения Коршуновой Елены Николаевны</w:t>
      </w:r>
      <w:r w:rsidRPr="00E97AED">
        <w:rPr>
          <w:rFonts w:ascii="Times New Roman" w:hAnsi="Times New Roman"/>
          <w:b w:val="0"/>
          <w:sz w:val="24"/>
          <w:szCs w:val="24"/>
          <w:u w:val="none"/>
        </w:rPr>
        <w:t>,  действующего  на основании Устава</w:t>
      </w:r>
      <w:r w:rsidR="004D61B2">
        <w:rPr>
          <w:rFonts w:ascii="Times New Roman" w:hAnsi="Times New Roman"/>
          <w:b w:val="0"/>
          <w:sz w:val="24"/>
          <w:szCs w:val="24"/>
          <w:u w:val="none"/>
        </w:rPr>
        <w:t xml:space="preserve"> поселения</w:t>
      </w:r>
      <w:r w:rsidRPr="00E97AED">
        <w:rPr>
          <w:rFonts w:ascii="Times New Roman" w:hAnsi="Times New Roman"/>
          <w:b w:val="0"/>
          <w:sz w:val="24"/>
          <w:szCs w:val="24"/>
          <w:u w:val="none"/>
        </w:rPr>
        <w:t>, передает:</w:t>
      </w:r>
    </w:p>
    <w:p w:rsidR="00E97AED" w:rsidRPr="00E97AED" w:rsidRDefault="00E97AED" w:rsidP="00E97AED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97AED">
        <w:rPr>
          <w:rFonts w:ascii="Times New Roman" w:hAnsi="Times New Roman"/>
          <w:b w:val="0"/>
          <w:sz w:val="24"/>
          <w:szCs w:val="24"/>
          <w:u w:val="none"/>
        </w:rPr>
        <w:t xml:space="preserve">Покупатель:   </w:t>
      </w:r>
    </w:p>
    <w:p w:rsidR="00E97AED" w:rsidRPr="00E97AED" w:rsidRDefault="00E97AED" w:rsidP="00E97AED">
      <w:pPr>
        <w:jc w:val="both"/>
      </w:pPr>
      <w:r w:rsidRPr="00E97AED">
        <w:t xml:space="preserve">_____________________________________________________ принимает: </w:t>
      </w:r>
    </w:p>
    <w:p w:rsidR="00E97AED" w:rsidRPr="00E97AED" w:rsidRDefault="00E97AED" w:rsidP="00E97AED">
      <w:pPr>
        <w:ind w:firstLine="680"/>
        <w:jc w:val="both"/>
      </w:pPr>
    </w:p>
    <w:p w:rsidR="00660167" w:rsidRDefault="00660167" w:rsidP="004D61B2">
      <w:pPr>
        <w:jc w:val="both"/>
      </w:pPr>
      <w:r w:rsidRPr="00660167">
        <w:t xml:space="preserve">земельный участок (единое землепользование), категория земель: земли сельскохозяйственного назначения, общая площадь 67400 кв.м, кадастровый номер 76:07:043501:258, разрешенное использование:  для сельскохозяйственного производства, расположенный по адресу: установлено относительно ориентира, расположенного за пределами участка. Ориентир д. Гордеевка. Участок находится примерно в 200 м от ориентира по направлению на север. Почтовый  адрес ориентира: Ярославская  область,  Мышкинский район, Зарубинский сельский округ, д. Гордеевка. Особые отметки: Состав земельного участка: 76:07:043501:256; 76:07:043501:257, </w:t>
      </w:r>
    </w:p>
    <w:p w:rsidR="00E97AED" w:rsidRDefault="00E97AED" w:rsidP="004D61B2">
      <w:pPr>
        <w:jc w:val="both"/>
        <w:rPr>
          <w:bCs/>
        </w:rPr>
      </w:pPr>
      <w:r w:rsidRPr="00E97AED">
        <w:t xml:space="preserve">        Ограничения, обременения: </w:t>
      </w:r>
      <w:r w:rsidR="004D61B2">
        <w:rPr>
          <w:bCs/>
        </w:rPr>
        <w:t>не зарегистрировано.</w:t>
      </w:r>
    </w:p>
    <w:p w:rsidR="000C0D37" w:rsidRDefault="000C0D37" w:rsidP="004D61B2">
      <w:pPr>
        <w:jc w:val="both"/>
        <w:rPr>
          <w:bCs/>
        </w:rPr>
      </w:pPr>
      <w:r>
        <w:rPr>
          <w:bCs/>
        </w:rPr>
        <w:tab/>
        <w:t>На участке отсутствуют строения, постройки и сооружения.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Общее состояние: 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>Предоставляемый  в собственность земельный участок находится в состоянии, пригодном к использованию по целевому назначению в соответствии с условиями договора купли-продажи  земельного участка.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Претензий по состоянию земельного участка - не имеется.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Недостатки  во  время  осмотра земельного участка - не обнаружены.</w:t>
      </w:r>
    </w:p>
    <w:p w:rsidR="00E97AED" w:rsidRPr="00A748FC" w:rsidRDefault="00E97AED" w:rsidP="0095352F">
      <w:pPr>
        <w:pStyle w:val="a4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 xml:space="preserve">           Недостатки земельного участка (в случае их обнаружения при осмотре) – нет.</w:t>
      </w:r>
    </w:p>
    <w:p w:rsidR="00E97AED" w:rsidRDefault="00E97AED" w:rsidP="0095352F">
      <w:pPr>
        <w:pStyle w:val="ae"/>
        <w:ind w:left="0"/>
        <w:jc w:val="both"/>
      </w:pPr>
      <w:r w:rsidRPr="00E97AED">
        <w:rPr>
          <w:bCs/>
        </w:rPr>
        <w:t>Акт приема - передачи составлен в 3-х экземплярах, имеющих одинаковую юридическую силу. Первый экземпляр находится у Продавца, второй у Покупателя, третий экземпляр направляется</w:t>
      </w:r>
      <w:r w:rsidRPr="00E97AED">
        <w:t xml:space="preserve"> в Управление Федеральной службы государственной регистрации, кадастра и картографии по Ярославской области.</w:t>
      </w:r>
    </w:p>
    <w:p w:rsidR="00E97AED" w:rsidRPr="00E97AED" w:rsidRDefault="00E97AED" w:rsidP="00E97AED">
      <w:pPr>
        <w:pStyle w:val="a4"/>
        <w:ind w:left="142"/>
        <w:jc w:val="both"/>
        <w:rPr>
          <w:rFonts w:ascii="Times New Roman" w:hAnsi="Times New Roman"/>
          <w:b w:val="0"/>
          <w:sz w:val="24"/>
          <w:szCs w:val="24"/>
        </w:rPr>
      </w:pPr>
      <w:r w:rsidRPr="00A748FC">
        <w:rPr>
          <w:rFonts w:ascii="Times New Roman" w:hAnsi="Times New Roman"/>
          <w:b w:val="0"/>
          <w:sz w:val="24"/>
          <w:szCs w:val="24"/>
          <w:u w:val="none"/>
        </w:rPr>
        <w:t>ПОДПИСИ   СТОРОН :</w:t>
      </w:r>
    </w:p>
    <w:p w:rsidR="00E97AED" w:rsidRPr="00E97AED" w:rsidRDefault="000C0D37" w:rsidP="00E97AE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Передал- «</w:t>
      </w:r>
      <w:r w:rsidR="00E97AED" w:rsidRPr="00E97AED">
        <w:t>Продавец</w:t>
      </w:r>
      <w:r>
        <w:t>»:</w:t>
      </w:r>
    </w:p>
    <w:p w:rsidR="004D61B2" w:rsidRDefault="00E97AED" w:rsidP="004D61B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7AED">
        <w:rPr>
          <w:bCs/>
        </w:rPr>
        <w:t xml:space="preserve">Глава  </w:t>
      </w:r>
      <w:r w:rsidR="004D61B2">
        <w:rPr>
          <w:bCs/>
        </w:rPr>
        <w:t>Приволжского</w:t>
      </w:r>
    </w:p>
    <w:p w:rsidR="00E97AED" w:rsidRDefault="004D61B2" w:rsidP="004D61B2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сельского поселения</w:t>
      </w:r>
      <w:r w:rsidR="00E97AED" w:rsidRPr="00E97AED">
        <w:t>___________________</w:t>
      </w:r>
      <w:r>
        <w:t>_  Е.Н. Коршунова</w:t>
      </w:r>
      <w:r w:rsidR="00E97AED" w:rsidRPr="00E97AED">
        <w:tab/>
      </w:r>
    </w:p>
    <w:p w:rsidR="00494BE6" w:rsidRPr="00E97AED" w:rsidRDefault="00494BE6" w:rsidP="00E97AED">
      <w:pPr>
        <w:autoSpaceDE w:val="0"/>
        <w:autoSpaceDN w:val="0"/>
        <w:adjustRightInd w:val="0"/>
        <w:ind w:firstLine="709"/>
        <w:jc w:val="both"/>
      </w:pPr>
    </w:p>
    <w:p w:rsidR="00F53064" w:rsidRPr="00E97AED" w:rsidRDefault="000C0D37" w:rsidP="00494BE6">
      <w:pPr>
        <w:autoSpaceDE w:val="0"/>
        <w:autoSpaceDN w:val="0"/>
        <w:adjustRightInd w:val="0"/>
        <w:ind w:firstLine="709"/>
        <w:jc w:val="both"/>
      </w:pPr>
      <w:r>
        <w:t>Принял-        «</w:t>
      </w:r>
      <w:r w:rsidR="00E97AED" w:rsidRPr="00E97AED">
        <w:t>Покупател</w:t>
      </w:r>
      <w:r>
        <w:t>ь»:</w:t>
      </w:r>
      <w:r w:rsidR="00E97AED" w:rsidRPr="00E97AED">
        <w:t>____________________________</w:t>
      </w:r>
      <w:r>
        <w:t>_________________________</w:t>
      </w:r>
    </w:p>
    <w:sectPr w:rsidR="00F53064" w:rsidRPr="00E97AED" w:rsidSect="003602C1">
      <w:headerReference w:type="default" r:id="rId8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12" w:rsidRDefault="00224212" w:rsidP="00DA53F6">
      <w:r>
        <w:separator/>
      </w:r>
    </w:p>
  </w:endnote>
  <w:endnote w:type="continuationSeparator" w:id="1">
    <w:p w:rsidR="00224212" w:rsidRDefault="00224212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12" w:rsidRDefault="00224212" w:rsidP="00DA53F6">
      <w:r>
        <w:separator/>
      </w:r>
    </w:p>
  </w:footnote>
  <w:footnote w:type="continuationSeparator" w:id="1">
    <w:p w:rsidR="00224212" w:rsidRDefault="00224212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F6" w:rsidRDefault="00DA53F6">
    <w:pPr>
      <w:pStyle w:val="a8"/>
      <w:jc w:val="center"/>
    </w:pPr>
  </w:p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10EC"/>
    <w:rsid w:val="00024632"/>
    <w:rsid w:val="0003074B"/>
    <w:rsid w:val="00034599"/>
    <w:rsid w:val="00040439"/>
    <w:rsid w:val="00040857"/>
    <w:rsid w:val="0005510D"/>
    <w:rsid w:val="0006096F"/>
    <w:rsid w:val="00062AB6"/>
    <w:rsid w:val="000733EA"/>
    <w:rsid w:val="000744BE"/>
    <w:rsid w:val="000761E0"/>
    <w:rsid w:val="00086414"/>
    <w:rsid w:val="000A3AED"/>
    <w:rsid w:val="000A6C07"/>
    <w:rsid w:val="000B5549"/>
    <w:rsid w:val="000C0D37"/>
    <w:rsid w:val="000C24CB"/>
    <w:rsid w:val="000D0B07"/>
    <w:rsid w:val="000D2019"/>
    <w:rsid w:val="000D361F"/>
    <w:rsid w:val="001101AB"/>
    <w:rsid w:val="00113916"/>
    <w:rsid w:val="00121B75"/>
    <w:rsid w:val="001272F0"/>
    <w:rsid w:val="00133739"/>
    <w:rsid w:val="001348B8"/>
    <w:rsid w:val="001522D9"/>
    <w:rsid w:val="00156400"/>
    <w:rsid w:val="0017231C"/>
    <w:rsid w:val="001723E5"/>
    <w:rsid w:val="00172ADE"/>
    <w:rsid w:val="001B177A"/>
    <w:rsid w:val="001B21C4"/>
    <w:rsid w:val="001B6459"/>
    <w:rsid w:val="001D1954"/>
    <w:rsid w:val="001E3735"/>
    <w:rsid w:val="001F02F4"/>
    <w:rsid w:val="00202384"/>
    <w:rsid w:val="00204E4A"/>
    <w:rsid w:val="00211AA4"/>
    <w:rsid w:val="002166EB"/>
    <w:rsid w:val="00224212"/>
    <w:rsid w:val="00227DCE"/>
    <w:rsid w:val="0023493C"/>
    <w:rsid w:val="00234EE2"/>
    <w:rsid w:val="00241964"/>
    <w:rsid w:val="0024318A"/>
    <w:rsid w:val="00260CE6"/>
    <w:rsid w:val="00265067"/>
    <w:rsid w:val="00271F04"/>
    <w:rsid w:val="00281897"/>
    <w:rsid w:val="00286D0D"/>
    <w:rsid w:val="002A7FFD"/>
    <w:rsid w:val="002B4BFD"/>
    <w:rsid w:val="002F1687"/>
    <w:rsid w:val="003136C9"/>
    <w:rsid w:val="00331073"/>
    <w:rsid w:val="00332994"/>
    <w:rsid w:val="003333CF"/>
    <w:rsid w:val="003408DB"/>
    <w:rsid w:val="00344C6D"/>
    <w:rsid w:val="00347DD8"/>
    <w:rsid w:val="003602C1"/>
    <w:rsid w:val="00363E59"/>
    <w:rsid w:val="00375911"/>
    <w:rsid w:val="003808FE"/>
    <w:rsid w:val="0038269B"/>
    <w:rsid w:val="00384405"/>
    <w:rsid w:val="0038443B"/>
    <w:rsid w:val="00393D54"/>
    <w:rsid w:val="003949C2"/>
    <w:rsid w:val="00397D40"/>
    <w:rsid w:val="003A68F7"/>
    <w:rsid w:val="003B2D82"/>
    <w:rsid w:val="003B69E2"/>
    <w:rsid w:val="003C1EF2"/>
    <w:rsid w:val="003D0E9D"/>
    <w:rsid w:val="003D5405"/>
    <w:rsid w:val="003D5B05"/>
    <w:rsid w:val="003E384B"/>
    <w:rsid w:val="003E6EE9"/>
    <w:rsid w:val="003E7020"/>
    <w:rsid w:val="003F29DD"/>
    <w:rsid w:val="00401738"/>
    <w:rsid w:val="00406C41"/>
    <w:rsid w:val="00406F1C"/>
    <w:rsid w:val="00407A21"/>
    <w:rsid w:val="00410A50"/>
    <w:rsid w:val="00436063"/>
    <w:rsid w:val="00440F84"/>
    <w:rsid w:val="00441777"/>
    <w:rsid w:val="00444674"/>
    <w:rsid w:val="004474F7"/>
    <w:rsid w:val="004537FB"/>
    <w:rsid w:val="004567AF"/>
    <w:rsid w:val="0046241D"/>
    <w:rsid w:val="00471507"/>
    <w:rsid w:val="004764CA"/>
    <w:rsid w:val="00477A9E"/>
    <w:rsid w:val="00486D40"/>
    <w:rsid w:val="00487543"/>
    <w:rsid w:val="00494BE6"/>
    <w:rsid w:val="0049558A"/>
    <w:rsid w:val="004A69A6"/>
    <w:rsid w:val="004B32AC"/>
    <w:rsid w:val="004C044E"/>
    <w:rsid w:val="004C14B5"/>
    <w:rsid w:val="004C2DD6"/>
    <w:rsid w:val="004D0E49"/>
    <w:rsid w:val="004D61B2"/>
    <w:rsid w:val="004E3BBF"/>
    <w:rsid w:val="004E40A6"/>
    <w:rsid w:val="004F27A9"/>
    <w:rsid w:val="004F2A20"/>
    <w:rsid w:val="00504C3B"/>
    <w:rsid w:val="00504C50"/>
    <w:rsid w:val="00504D53"/>
    <w:rsid w:val="00507322"/>
    <w:rsid w:val="00510693"/>
    <w:rsid w:val="0051518D"/>
    <w:rsid w:val="00523A25"/>
    <w:rsid w:val="00547230"/>
    <w:rsid w:val="00552190"/>
    <w:rsid w:val="00560E54"/>
    <w:rsid w:val="00562658"/>
    <w:rsid w:val="00571CFA"/>
    <w:rsid w:val="00583983"/>
    <w:rsid w:val="0058433C"/>
    <w:rsid w:val="00585767"/>
    <w:rsid w:val="00590B66"/>
    <w:rsid w:val="005A4B05"/>
    <w:rsid w:val="005A4BE1"/>
    <w:rsid w:val="005A5898"/>
    <w:rsid w:val="005B17DA"/>
    <w:rsid w:val="005B22EB"/>
    <w:rsid w:val="005C3315"/>
    <w:rsid w:val="005C505C"/>
    <w:rsid w:val="005C6330"/>
    <w:rsid w:val="005D3ED7"/>
    <w:rsid w:val="005D7E78"/>
    <w:rsid w:val="005E1465"/>
    <w:rsid w:val="005F41AA"/>
    <w:rsid w:val="005F4962"/>
    <w:rsid w:val="005F49EE"/>
    <w:rsid w:val="00602E93"/>
    <w:rsid w:val="006148D0"/>
    <w:rsid w:val="006216D8"/>
    <w:rsid w:val="00636E66"/>
    <w:rsid w:val="00637323"/>
    <w:rsid w:val="006442FA"/>
    <w:rsid w:val="0065444C"/>
    <w:rsid w:val="00660167"/>
    <w:rsid w:val="00662372"/>
    <w:rsid w:val="00663584"/>
    <w:rsid w:val="00663B9B"/>
    <w:rsid w:val="00671360"/>
    <w:rsid w:val="0067411A"/>
    <w:rsid w:val="0068419E"/>
    <w:rsid w:val="006867B0"/>
    <w:rsid w:val="006A0335"/>
    <w:rsid w:val="006A037F"/>
    <w:rsid w:val="006A1554"/>
    <w:rsid w:val="006A5CEA"/>
    <w:rsid w:val="006C0558"/>
    <w:rsid w:val="006C0B0A"/>
    <w:rsid w:val="006D160E"/>
    <w:rsid w:val="006D7F90"/>
    <w:rsid w:val="006F2119"/>
    <w:rsid w:val="006F4D30"/>
    <w:rsid w:val="00710DF6"/>
    <w:rsid w:val="007127E6"/>
    <w:rsid w:val="00714F31"/>
    <w:rsid w:val="00715300"/>
    <w:rsid w:val="00724584"/>
    <w:rsid w:val="00727DDA"/>
    <w:rsid w:val="00731664"/>
    <w:rsid w:val="0073277C"/>
    <w:rsid w:val="0073368D"/>
    <w:rsid w:val="007427F6"/>
    <w:rsid w:val="00753C08"/>
    <w:rsid w:val="00761CA7"/>
    <w:rsid w:val="00767D52"/>
    <w:rsid w:val="00772602"/>
    <w:rsid w:val="00780EEE"/>
    <w:rsid w:val="007829A5"/>
    <w:rsid w:val="007869B4"/>
    <w:rsid w:val="007931B7"/>
    <w:rsid w:val="007A2CC9"/>
    <w:rsid w:val="007B3EF5"/>
    <w:rsid w:val="007B45A5"/>
    <w:rsid w:val="007B4C90"/>
    <w:rsid w:val="007B646C"/>
    <w:rsid w:val="007B68DA"/>
    <w:rsid w:val="007C4A49"/>
    <w:rsid w:val="007D187E"/>
    <w:rsid w:val="007E7B49"/>
    <w:rsid w:val="007F08FE"/>
    <w:rsid w:val="007F1604"/>
    <w:rsid w:val="008058D7"/>
    <w:rsid w:val="008110CD"/>
    <w:rsid w:val="00815048"/>
    <w:rsid w:val="00827608"/>
    <w:rsid w:val="008320F5"/>
    <w:rsid w:val="0084365A"/>
    <w:rsid w:val="008459F5"/>
    <w:rsid w:val="00861396"/>
    <w:rsid w:val="00874930"/>
    <w:rsid w:val="0089650F"/>
    <w:rsid w:val="008A41E8"/>
    <w:rsid w:val="008B1E07"/>
    <w:rsid w:val="008B7A2C"/>
    <w:rsid w:val="008C6FAF"/>
    <w:rsid w:val="008C73AA"/>
    <w:rsid w:val="008D3060"/>
    <w:rsid w:val="008F250D"/>
    <w:rsid w:val="008F7B9D"/>
    <w:rsid w:val="0090378F"/>
    <w:rsid w:val="00915247"/>
    <w:rsid w:val="009378F6"/>
    <w:rsid w:val="0095352F"/>
    <w:rsid w:val="009578EB"/>
    <w:rsid w:val="00961675"/>
    <w:rsid w:val="00964191"/>
    <w:rsid w:val="00965E8C"/>
    <w:rsid w:val="00966B9B"/>
    <w:rsid w:val="00966C6E"/>
    <w:rsid w:val="0097719D"/>
    <w:rsid w:val="00990706"/>
    <w:rsid w:val="00994ABF"/>
    <w:rsid w:val="00994D93"/>
    <w:rsid w:val="009C42C3"/>
    <w:rsid w:val="009C45F2"/>
    <w:rsid w:val="009D02F9"/>
    <w:rsid w:val="009D367C"/>
    <w:rsid w:val="00A01C2F"/>
    <w:rsid w:val="00A20F71"/>
    <w:rsid w:val="00A30540"/>
    <w:rsid w:val="00A335CA"/>
    <w:rsid w:val="00A355BF"/>
    <w:rsid w:val="00A35AB3"/>
    <w:rsid w:val="00A45EF1"/>
    <w:rsid w:val="00A460F4"/>
    <w:rsid w:val="00A47123"/>
    <w:rsid w:val="00A65474"/>
    <w:rsid w:val="00A71B72"/>
    <w:rsid w:val="00A748FC"/>
    <w:rsid w:val="00A83150"/>
    <w:rsid w:val="00A856A8"/>
    <w:rsid w:val="00A94C22"/>
    <w:rsid w:val="00A96359"/>
    <w:rsid w:val="00AB1B5C"/>
    <w:rsid w:val="00AB3CD9"/>
    <w:rsid w:val="00AB55EC"/>
    <w:rsid w:val="00AC3C8A"/>
    <w:rsid w:val="00AD50F6"/>
    <w:rsid w:val="00AE087E"/>
    <w:rsid w:val="00AE5895"/>
    <w:rsid w:val="00B029C5"/>
    <w:rsid w:val="00B0391A"/>
    <w:rsid w:val="00B07EBA"/>
    <w:rsid w:val="00B126F3"/>
    <w:rsid w:val="00B430CB"/>
    <w:rsid w:val="00B60FDD"/>
    <w:rsid w:val="00B74CD9"/>
    <w:rsid w:val="00B77289"/>
    <w:rsid w:val="00B92830"/>
    <w:rsid w:val="00BA0048"/>
    <w:rsid w:val="00BA1210"/>
    <w:rsid w:val="00BD047F"/>
    <w:rsid w:val="00BD1211"/>
    <w:rsid w:val="00C02BB7"/>
    <w:rsid w:val="00C139D6"/>
    <w:rsid w:val="00C203A6"/>
    <w:rsid w:val="00C33458"/>
    <w:rsid w:val="00C33726"/>
    <w:rsid w:val="00C45F6F"/>
    <w:rsid w:val="00C640BD"/>
    <w:rsid w:val="00C741A7"/>
    <w:rsid w:val="00C86B12"/>
    <w:rsid w:val="00C93EF5"/>
    <w:rsid w:val="00C9485A"/>
    <w:rsid w:val="00C95C4F"/>
    <w:rsid w:val="00CA4E51"/>
    <w:rsid w:val="00CA6931"/>
    <w:rsid w:val="00CC6B18"/>
    <w:rsid w:val="00CD457B"/>
    <w:rsid w:val="00CF5031"/>
    <w:rsid w:val="00D03366"/>
    <w:rsid w:val="00D147BB"/>
    <w:rsid w:val="00D1537F"/>
    <w:rsid w:val="00D32D88"/>
    <w:rsid w:val="00D3626D"/>
    <w:rsid w:val="00D366EF"/>
    <w:rsid w:val="00D37D8A"/>
    <w:rsid w:val="00D407B8"/>
    <w:rsid w:val="00D71CA0"/>
    <w:rsid w:val="00D71FBD"/>
    <w:rsid w:val="00D73BEB"/>
    <w:rsid w:val="00D83C87"/>
    <w:rsid w:val="00D93172"/>
    <w:rsid w:val="00D93623"/>
    <w:rsid w:val="00DA0246"/>
    <w:rsid w:val="00DA53F6"/>
    <w:rsid w:val="00DC050B"/>
    <w:rsid w:val="00DD53C9"/>
    <w:rsid w:val="00DE0CC0"/>
    <w:rsid w:val="00DE4C61"/>
    <w:rsid w:val="00DF79D2"/>
    <w:rsid w:val="00E00837"/>
    <w:rsid w:val="00E32B3E"/>
    <w:rsid w:val="00E347C9"/>
    <w:rsid w:val="00E46E9B"/>
    <w:rsid w:val="00E536B7"/>
    <w:rsid w:val="00E555C6"/>
    <w:rsid w:val="00E55F77"/>
    <w:rsid w:val="00E765E8"/>
    <w:rsid w:val="00E94BA5"/>
    <w:rsid w:val="00E97AED"/>
    <w:rsid w:val="00EA6F4D"/>
    <w:rsid w:val="00EB466B"/>
    <w:rsid w:val="00EB4B73"/>
    <w:rsid w:val="00EC118B"/>
    <w:rsid w:val="00ED0ADD"/>
    <w:rsid w:val="00ED4086"/>
    <w:rsid w:val="00EF2E00"/>
    <w:rsid w:val="00EF5B41"/>
    <w:rsid w:val="00F00FE3"/>
    <w:rsid w:val="00F02F38"/>
    <w:rsid w:val="00F03E05"/>
    <w:rsid w:val="00F12907"/>
    <w:rsid w:val="00F2301C"/>
    <w:rsid w:val="00F32894"/>
    <w:rsid w:val="00F3485F"/>
    <w:rsid w:val="00F40B54"/>
    <w:rsid w:val="00F50599"/>
    <w:rsid w:val="00F53064"/>
    <w:rsid w:val="00F650DD"/>
    <w:rsid w:val="00F65384"/>
    <w:rsid w:val="00F6598E"/>
    <w:rsid w:val="00F831FD"/>
    <w:rsid w:val="00F8729B"/>
    <w:rsid w:val="00F87D58"/>
    <w:rsid w:val="00FB4155"/>
    <w:rsid w:val="00FB5233"/>
    <w:rsid w:val="00FB5FAB"/>
    <w:rsid w:val="00FC154D"/>
    <w:rsid w:val="00FC509D"/>
    <w:rsid w:val="00FC6F77"/>
    <w:rsid w:val="00FD5E49"/>
    <w:rsid w:val="00FF1A31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D366EF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c">
    <w:name w:val="Hyperlink"/>
    <w:basedOn w:val="a0"/>
    <w:uiPriority w:val="99"/>
    <w:unhideWhenUsed/>
    <w:rsid w:val="00B029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A7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7FFD"/>
    <w:rPr>
      <w:sz w:val="24"/>
      <w:szCs w:val="24"/>
    </w:rPr>
  </w:style>
  <w:style w:type="paragraph" w:styleId="ad">
    <w:name w:val="No Spacing"/>
    <w:uiPriority w:val="1"/>
    <w:qFormat/>
    <w:rsid w:val="00F6598E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406F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06F1C"/>
    <w:rPr>
      <w:sz w:val="24"/>
      <w:szCs w:val="24"/>
    </w:rPr>
  </w:style>
  <w:style w:type="paragraph" w:styleId="af0">
    <w:name w:val="Title"/>
    <w:basedOn w:val="a"/>
    <w:link w:val="af1"/>
    <w:uiPriority w:val="10"/>
    <w:qFormat/>
    <w:rsid w:val="00E97AED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E97AE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D366EF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c">
    <w:name w:val="Hyperlink"/>
    <w:basedOn w:val="a0"/>
    <w:uiPriority w:val="99"/>
    <w:unhideWhenUsed/>
    <w:rsid w:val="00B029C5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2A7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7FFD"/>
    <w:rPr>
      <w:sz w:val="24"/>
      <w:szCs w:val="24"/>
    </w:rPr>
  </w:style>
  <w:style w:type="paragraph" w:styleId="ad">
    <w:name w:val="No Spacing"/>
    <w:uiPriority w:val="1"/>
    <w:qFormat/>
    <w:rsid w:val="00F6598E"/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406F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406F1C"/>
    <w:rPr>
      <w:sz w:val="24"/>
      <w:szCs w:val="24"/>
    </w:rPr>
  </w:style>
  <w:style w:type="paragraph" w:styleId="af0">
    <w:name w:val="Title"/>
    <w:basedOn w:val="a"/>
    <w:link w:val="af1"/>
    <w:uiPriority w:val="10"/>
    <w:qFormat/>
    <w:rsid w:val="00E97AED"/>
    <w:pPr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rsid w:val="00E97AE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2432-99B3-4E43-AC1F-27C9DC18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Михаил</cp:lastModifiedBy>
  <cp:revision>2</cp:revision>
  <cp:lastPrinted>2021-11-17T12:44:00Z</cp:lastPrinted>
  <dcterms:created xsi:type="dcterms:W3CDTF">2021-11-18T04:37:00Z</dcterms:created>
  <dcterms:modified xsi:type="dcterms:W3CDTF">2021-11-18T04:37:00Z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